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E102" w14:textId="5D16B971" w:rsidR="005A50FE" w:rsidRPr="00753FB9" w:rsidRDefault="005A50FE" w:rsidP="005A50FE">
      <w:pPr>
        <w:pStyle w:val="NoSpacing"/>
        <w:jc w:val="center"/>
        <w:rPr>
          <w:b/>
          <w:sz w:val="24"/>
        </w:rPr>
      </w:pPr>
      <w:r w:rsidRPr="00753FB9">
        <w:rPr>
          <w:b/>
          <w:sz w:val="24"/>
        </w:rPr>
        <w:t>PLEASE PRINT</w:t>
      </w:r>
      <w:r w:rsidR="00577EEC" w:rsidRPr="00753FB9">
        <w:rPr>
          <w:b/>
          <w:sz w:val="24"/>
        </w:rPr>
        <w:t xml:space="preserve"> CLEARLY</w:t>
      </w:r>
    </w:p>
    <w:p w14:paraId="6EB5DE65" w14:textId="77777777" w:rsidR="00A1433A" w:rsidRPr="006B4D0F" w:rsidRDefault="00354956" w:rsidP="006B4D0F">
      <w:pPr>
        <w:rPr>
          <w:b/>
        </w:rPr>
      </w:pPr>
      <w:r>
        <w:rPr>
          <w:b/>
        </w:rPr>
        <w:t>GYMNAST DETAILS</w:t>
      </w:r>
      <w:r w:rsidR="006B4D0F">
        <w:rPr>
          <w:b/>
        </w:rPr>
        <w:br/>
      </w:r>
      <w:r w:rsidR="00DB4930">
        <w:t>First name: _______________________________________ Last name: _____________________________________</w:t>
      </w:r>
    </w:p>
    <w:p w14:paraId="5221AC45" w14:textId="77777777" w:rsidR="00DB4930" w:rsidRDefault="00DB4930" w:rsidP="00354956">
      <w:pPr>
        <w:jc w:val="both"/>
      </w:pPr>
      <w:r>
        <w:t>Preferred name: ___________________________________ Date of Birth: __________________________________</w:t>
      </w:r>
    </w:p>
    <w:p w14:paraId="70DABC57" w14:textId="77777777" w:rsidR="00DB4930" w:rsidRDefault="00354956" w:rsidP="00354956">
      <w:pPr>
        <w:jc w:val="both"/>
      </w:pPr>
      <w:r>
        <w:t>Home address: __________________________________________________________________________________</w:t>
      </w:r>
    </w:p>
    <w:p w14:paraId="12783751" w14:textId="77777777" w:rsidR="00354956" w:rsidRDefault="00354956" w:rsidP="00354956">
      <w:pPr>
        <w:jc w:val="both"/>
      </w:pPr>
      <w:r>
        <w:t>Suburb: ______________________________________________________ Post code: _________________________</w:t>
      </w:r>
    </w:p>
    <w:p w14:paraId="28EECC82" w14:textId="77777777" w:rsidR="00354956" w:rsidRDefault="00354956" w:rsidP="00354956">
      <w:pPr>
        <w:jc w:val="both"/>
      </w:pPr>
      <w:r>
        <w:t>Kindergarten or school: ___________________________________________</w:t>
      </w:r>
      <w:r w:rsidR="00C22A0E">
        <w:t>_______________ Female</w:t>
      </w:r>
      <w:r w:rsidR="0000316C">
        <w:t xml:space="preserve"> </w:t>
      </w:r>
      <w:r w:rsidR="00C22A0E" w:rsidRPr="005A50FE">
        <w:rPr>
          <w:iCs/>
          <w:sz w:val="36"/>
        </w:rPr>
        <w:sym w:font="Wingdings" w:char="F06F"/>
      </w:r>
      <w:r w:rsidR="00C22A0E">
        <w:t xml:space="preserve"> Male </w:t>
      </w:r>
      <w:r w:rsidR="00C22A0E" w:rsidRPr="005A50FE">
        <w:rPr>
          <w:iCs/>
          <w:sz w:val="36"/>
        </w:rPr>
        <w:sym w:font="Wingdings" w:char="F06F"/>
      </w:r>
      <w:r w:rsidR="00C22A0E">
        <w:rPr>
          <w:iCs/>
          <w:sz w:val="36"/>
        </w:rPr>
        <w:t xml:space="preserve"> </w:t>
      </w:r>
    </w:p>
    <w:p w14:paraId="6C2865E6" w14:textId="2E5DA081" w:rsidR="00354956" w:rsidRPr="00354956" w:rsidRDefault="00577EEC" w:rsidP="00577EEC">
      <w:r>
        <w:rPr>
          <w:b/>
        </w:rPr>
        <w:t xml:space="preserve">CAREGIVERS CONTACT </w:t>
      </w:r>
      <w:r w:rsidR="00354956">
        <w:rPr>
          <w:b/>
        </w:rPr>
        <w:t>DETAILS</w:t>
      </w:r>
      <w:r w:rsidR="006B4D0F">
        <w:rPr>
          <w:b/>
        </w:rPr>
        <w:br/>
      </w:r>
      <w:r w:rsidR="00354956" w:rsidRPr="005A50FE">
        <w:rPr>
          <w:b/>
        </w:rPr>
        <w:t>Preferred Contact Person</w:t>
      </w:r>
      <w:r w:rsidR="005A50FE" w:rsidRPr="005A50FE">
        <w:rPr>
          <w:b/>
        </w:rPr>
        <w:t xml:space="preserve"> </w:t>
      </w:r>
      <w:r w:rsidR="006B4D0F">
        <w:br/>
      </w:r>
      <w:r w:rsidR="00354956" w:rsidRPr="00354956">
        <w:t xml:space="preserve">Relationship to gymnast: </w:t>
      </w:r>
      <w:r w:rsidR="00354956">
        <w:t>__________________________________________________________________________</w:t>
      </w:r>
    </w:p>
    <w:p w14:paraId="64DA1E1E" w14:textId="77777777" w:rsidR="00354956" w:rsidRDefault="00354956" w:rsidP="00354956">
      <w:pPr>
        <w:jc w:val="both"/>
      </w:pPr>
      <w:r>
        <w:t>First name: _______________________________________ Last name: _____________________________________</w:t>
      </w:r>
    </w:p>
    <w:p w14:paraId="1EC23E97" w14:textId="77777777" w:rsidR="00354956" w:rsidRDefault="00354956" w:rsidP="00354956">
      <w:pPr>
        <w:jc w:val="both"/>
      </w:pPr>
      <w:r>
        <w:t>Home address: __________________________________________________________________________________</w:t>
      </w:r>
    </w:p>
    <w:p w14:paraId="1CE7EA98" w14:textId="77777777" w:rsidR="00354956" w:rsidRDefault="00354956" w:rsidP="00354956">
      <w:pPr>
        <w:jc w:val="both"/>
      </w:pPr>
      <w:r>
        <w:t>Suburb: ______________________________________________________ Post code: _________________________</w:t>
      </w:r>
    </w:p>
    <w:p w14:paraId="081F847E" w14:textId="77777777" w:rsidR="00354956" w:rsidRDefault="00354956" w:rsidP="00354956">
      <w:pPr>
        <w:jc w:val="both"/>
      </w:pPr>
      <w:r>
        <w:t>Home Phone: ______________________________________ Mobile Phone: _________________________________</w:t>
      </w:r>
    </w:p>
    <w:p w14:paraId="3C2A7CE3" w14:textId="77777777" w:rsidR="0000316C" w:rsidRDefault="0000316C" w:rsidP="0000316C">
      <w:pPr>
        <w:jc w:val="both"/>
      </w:pPr>
      <w:r>
        <w:t>Email: __________________________________________________________________________________________</w:t>
      </w:r>
    </w:p>
    <w:p w14:paraId="4505E343" w14:textId="1E6F9931" w:rsidR="00354956" w:rsidRDefault="00354956" w:rsidP="0085760E">
      <w:pPr>
        <w:jc w:val="both"/>
        <w:outlineLvl w:val="0"/>
        <w:rPr>
          <w:b/>
        </w:rPr>
      </w:pPr>
      <w:r>
        <w:rPr>
          <w:b/>
        </w:rPr>
        <w:t>Second</w:t>
      </w:r>
      <w:r w:rsidR="00577EEC">
        <w:rPr>
          <w:b/>
        </w:rPr>
        <w:t xml:space="preserve">ary </w:t>
      </w:r>
      <w:r w:rsidRPr="00354956">
        <w:rPr>
          <w:b/>
        </w:rPr>
        <w:t>Contact Person</w:t>
      </w:r>
    </w:p>
    <w:p w14:paraId="0DEC502B" w14:textId="77777777" w:rsidR="00354956" w:rsidRPr="00354956" w:rsidRDefault="00354956" w:rsidP="00354956">
      <w:pPr>
        <w:jc w:val="both"/>
      </w:pPr>
      <w:r w:rsidRPr="00354956">
        <w:t xml:space="preserve">Relationship to gymnast: </w:t>
      </w:r>
      <w:r>
        <w:t>__________________________________________________________________________</w:t>
      </w:r>
    </w:p>
    <w:p w14:paraId="3DCC3865" w14:textId="77777777" w:rsidR="00354956" w:rsidRDefault="00354956" w:rsidP="00354956">
      <w:pPr>
        <w:jc w:val="both"/>
      </w:pPr>
      <w:r>
        <w:t>First name: _______________________________________ Last name: _____________________________________</w:t>
      </w:r>
    </w:p>
    <w:p w14:paraId="5E9C4C10" w14:textId="77777777" w:rsidR="00354956" w:rsidRDefault="00354956" w:rsidP="00354956">
      <w:pPr>
        <w:jc w:val="both"/>
      </w:pPr>
      <w:r>
        <w:t>Home Phone: ______________________________________ Mobile Phone: _________________________________</w:t>
      </w:r>
    </w:p>
    <w:p w14:paraId="2D1EE5B2" w14:textId="77777777" w:rsidR="00354956" w:rsidRDefault="00354956" w:rsidP="00354956">
      <w:pPr>
        <w:jc w:val="both"/>
      </w:pPr>
      <w:r>
        <w:t>Email: __________________________________________________________________________________________</w:t>
      </w:r>
    </w:p>
    <w:p w14:paraId="155E9603" w14:textId="77777777" w:rsidR="00CB3AE0" w:rsidRPr="000E1535" w:rsidRDefault="00CB3AE0" w:rsidP="005A50FE">
      <w:pPr>
        <w:jc w:val="both"/>
        <w:rPr>
          <w:iCs/>
          <w:sz w:val="2"/>
          <w:szCs w:val="8"/>
        </w:rPr>
      </w:pPr>
    </w:p>
    <w:p w14:paraId="68ADBB57" w14:textId="77777777" w:rsidR="0000316C" w:rsidRPr="0000316C" w:rsidRDefault="0000316C" w:rsidP="0085760E">
      <w:pPr>
        <w:jc w:val="both"/>
        <w:outlineLvl w:val="0"/>
        <w:rPr>
          <w:b/>
          <w:iCs/>
        </w:rPr>
      </w:pPr>
      <w:r w:rsidRPr="0000316C">
        <w:rPr>
          <w:b/>
          <w:iCs/>
        </w:rPr>
        <w:t xml:space="preserve">Emergency Contact Person </w:t>
      </w:r>
      <w:r>
        <w:rPr>
          <w:b/>
          <w:iCs/>
        </w:rPr>
        <w:t>(different to the above contact people)</w:t>
      </w:r>
    </w:p>
    <w:p w14:paraId="6BF8F908" w14:textId="77777777" w:rsidR="0000316C" w:rsidRDefault="0000316C" w:rsidP="0000316C">
      <w:pPr>
        <w:jc w:val="both"/>
      </w:pPr>
      <w:r>
        <w:t>Name: ___________________________________________ Relationship: ___________________________________</w:t>
      </w:r>
    </w:p>
    <w:p w14:paraId="49768E7C" w14:textId="77777777" w:rsidR="0000316C" w:rsidRPr="0041747A" w:rsidRDefault="0000316C" w:rsidP="005A50FE">
      <w:pPr>
        <w:jc w:val="both"/>
      </w:pPr>
      <w:r>
        <w:t>Home Phone: ______________________________________ Mobile Phone: _________________________________</w:t>
      </w:r>
    </w:p>
    <w:p w14:paraId="6444F825" w14:textId="77777777" w:rsidR="00E13F29" w:rsidRDefault="00E13F29" w:rsidP="005A50FE">
      <w:pPr>
        <w:jc w:val="both"/>
        <w:rPr>
          <w:iCs/>
          <w:sz w:val="36"/>
        </w:rPr>
      </w:pPr>
      <w:r w:rsidRPr="005A50FE">
        <w:rPr>
          <w:iCs/>
        </w:rPr>
        <w:t xml:space="preserve">Are there any current custody arrangements of which we should be aware? </w:t>
      </w:r>
      <w:r w:rsidR="005B262C" w:rsidRPr="005A50FE">
        <w:rPr>
          <w:iCs/>
        </w:rPr>
        <w:t>If y</w:t>
      </w:r>
      <w:r w:rsidRPr="005A50FE">
        <w:rPr>
          <w:iCs/>
        </w:rPr>
        <w:t xml:space="preserve">es, please provide </w:t>
      </w:r>
      <w:r w:rsidR="00FE7B37">
        <w:rPr>
          <w:iCs/>
        </w:rPr>
        <w:t>a copy of the court orders, clearly stating who has responsibility of the gymnast.</w:t>
      </w:r>
      <w:r w:rsidR="005A50FE">
        <w:rPr>
          <w:iCs/>
        </w:rPr>
        <w:tab/>
      </w:r>
      <w:r w:rsidR="005A50FE">
        <w:rPr>
          <w:iCs/>
        </w:rPr>
        <w:tab/>
      </w:r>
      <w:r w:rsidR="005A50FE">
        <w:rPr>
          <w:iCs/>
        </w:rPr>
        <w:tab/>
      </w:r>
      <w:r w:rsidR="005A50FE">
        <w:rPr>
          <w:iCs/>
        </w:rPr>
        <w:tab/>
      </w:r>
      <w:r w:rsidR="005A50FE">
        <w:rPr>
          <w:iCs/>
        </w:rPr>
        <w:tab/>
        <w:t xml:space="preserve">         Yes </w:t>
      </w:r>
      <w:r w:rsidR="005A50FE" w:rsidRPr="005A50FE">
        <w:rPr>
          <w:iCs/>
          <w:sz w:val="36"/>
        </w:rPr>
        <w:sym w:font="Wingdings" w:char="F06F"/>
      </w:r>
      <w:r w:rsidR="005A50FE">
        <w:rPr>
          <w:iCs/>
        </w:rPr>
        <w:t xml:space="preserve"> No </w:t>
      </w:r>
      <w:r w:rsidR="005A50FE" w:rsidRPr="005A50FE">
        <w:rPr>
          <w:iCs/>
          <w:sz w:val="36"/>
        </w:rPr>
        <w:sym w:font="Wingdings" w:char="F06F"/>
      </w:r>
    </w:p>
    <w:p w14:paraId="44F0A01F" w14:textId="77777777" w:rsidR="000E1535" w:rsidRDefault="000E1535" w:rsidP="0085760E">
      <w:pPr>
        <w:jc w:val="center"/>
        <w:outlineLvl w:val="0"/>
        <w:rPr>
          <w:iCs/>
          <w:sz w:val="20"/>
        </w:rPr>
      </w:pPr>
      <w:r w:rsidRPr="000E1535">
        <w:rPr>
          <w:iCs/>
          <w:sz w:val="20"/>
        </w:rPr>
        <w:t>Continued over the page…</w:t>
      </w:r>
      <w:bookmarkStart w:id="0" w:name="_GoBack"/>
      <w:bookmarkEnd w:id="0"/>
    </w:p>
    <w:p w14:paraId="3A54B7A8" w14:textId="77777777" w:rsidR="00577EEC" w:rsidRDefault="00577EEC" w:rsidP="0085760E">
      <w:pPr>
        <w:jc w:val="center"/>
        <w:outlineLvl w:val="0"/>
        <w:rPr>
          <w:iCs/>
          <w:sz w:val="20"/>
        </w:rPr>
      </w:pPr>
    </w:p>
    <w:p w14:paraId="5F166D1D" w14:textId="77777777" w:rsidR="00577EEC" w:rsidRPr="000E1535" w:rsidRDefault="00577EEC" w:rsidP="0085760E">
      <w:pPr>
        <w:jc w:val="center"/>
        <w:outlineLvl w:val="0"/>
        <w:rPr>
          <w:sz w:val="12"/>
        </w:rPr>
      </w:pPr>
    </w:p>
    <w:p w14:paraId="3D4DED4B" w14:textId="77777777" w:rsidR="001C1B90" w:rsidRDefault="00CB3AE0" w:rsidP="00577EEC">
      <w:pPr>
        <w:outlineLvl w:val="0"/>
        <w:rPr>
          <w:iCs/>
          <w:sz w:val="36"/>
        </w:rPr>
      </w:pPr>
      <w:r>
        <w:rPr>
          <w:b/>
        </w:rPr>
        <w:lastRenderedPageBreak/>
        <w:t>MEDICAL HISTORY</w:t>
      </w:r>
      <w:r w:rsidR="00577EEC">
        <w:rPr>
          <w:b/>
        </w:rPr>
        <w:br/>
      </w:r>
      <w:r w:rsidR="00577EEC" w:rsidRPr="00577EEC">
        <w:rPr>
          <w:b/>
          <w:i/>
        </w:rPr>
        <w:t>* If yes on any of the below, please attach a CURRENT management plan signed by your doctor</w:t>
      </w:r>
      <w:r w:rsidR="00577EEC">
        <w:rPr>
          <w:b/>
        </w:rPr>
        <w:br/>
      </w:r>
      <w:r w:rsidRPr="00577EEC">
        <w:rPr>
          <w:b/>
        </w:rPr>
        <w:t>Asthma</w:t>
      </w:r>
      <w:r w:rsidR="00577EEC" w:rsidRPr="00577EEC">
        <w:rPr>
          <w:b/>
        </w:rPr>
        <w:tab/>
      </w:r>
      <w:r w:rsidR="00577EEC" w:rsidRPr="00577EEC">
        <w:rPr>
          <w:b/>
        </w:rPr>
        <w:tab/>
      </w:r>
      <w:r w:rsidR="00864FEB">
        <w:rPr>
          <w:iCs/>
        </w:rPr>
        <w:t xml:space="preserve">Yes </w:t>
      </w:r>
      <w:r w:rsidR="00864FEB" w:rsidRPr="005A50FE">
        <w:rPr>
          <w:iCs/>
          <w:sz w:val="36"/>
        </w:rPr>
        <w:sym w:font="Wingdings" w:char="F06F"/>
      </w:r>
      <w:r w:rsidR="00864FEB">
        <w:rPr>
          <w:iCs/>
        </w:rPr>
        <w:t xml:space="preserve"> No </w:t>
      </w:r>
      <w:r w:rsidR="00864FEB" w:rsidRPr="005A50FE">
        <w:rPr>
          <w:iCs/>
          <w:sz w:val="36"/>
        </w:rPr>
        <w:sym w:font="Wingdings" w:char="F06F"/>
      </w:r>
      <w:r w:rsidR="00577EEC">
        <w:rPr>
          <w:iCs/>
        </w:rPr>
        <w:tab/>
      </w:r>
      <w:r w:rsidR="00577EEC">
        <w:rPr>
          <w:b/>
        </w:rPr>
        <w:tab/>
      </w:r>
      <w:r w:rsidR="00864FEB">
        <w:rPr>
          <w:iCs/>
        </w:rPr>
        <w:t xml:space="preserve">Does the gymnast carry their </w:t>
      </w:r>
      <w:r w:rsidR="00577EEC">
        <w:rPr>
          <w:iCs/>
        </w:rPr>
        <w:t>inhaler with them?</w:t>
      </w:r>
      <w:r w:rsidR="00577EEC">
        <w:rPr>
          <w:iCs/>
        </w:rPr>
        <w:tab/>
        <w:t xml:space="preserve">  </w:t>
      </w:r>
      <w:r w:rsidR="00864FEB">
        <w:rPr>
          <w:iCs/>
        </w:rPr>
        <w:t xml:space="preserve">Yes </w:t>
      </w:r>
      <w:r w:rsidR="00864FEB" w:rsidRPr="005A50FE">
        <w:rPr>
          <w:iCs/>
          <w:sz w:val="36"/>
        </w:rPr>
        <w:sym w:font="Wingdings" w:char="F06F"/>
      </w:r>
      <w:r w:rsidR="00864FEB">
        <w:rPr>
          <w:iCs/>
        </w:rPr>
        <w:t xml:space="preserve"> No </w:t>
      </w:r>
      <w:r w:rsidR="00864FEB" w:rsidRPr="005A50FE">
        <w:rPr>
          <w:iCs/>
          <w:sz w:val="36"/>
        </w:rPr>
        <w:sym w:font="Wingdings" w:char="F06F"/>
      </w:r>
    </w:p>
    <w:p w14:paraId="4BB3B2A4" w14:textId="18BA4A14" w:rsidR="001C1B90" w:rsidRDefault="00CB3AE0" w:rsidP="00577EEC">
      <w:pPr>
        <w:outlineLvl w:val="0"/>
        <w:rPr>
          <w:u w:val="single"/>
        </w:rPr>
      </w:pPr>
      <w:r w:rsidRPr="00577EEC">
        <w:rPr>
          <w:b/>
        </w:rPr>
        <w:t>Anaphylaxi</w:t>
      </w:r>
      <w:r w:rsidR="00577EEC">
        <w:rPr>
          <w:b/>
        </w:rPr>
        <w:t>s</w:t>
      </w:r>
      <w:r w:rsidR="00577EEC">
        <w:rPr>
          <w:b/>
        </w:rPr>
        <w:tab/>
      </w:r>
      <w:r w:rsidR="00864FEB">
        <w:rPr>
          <w:iCs/>
        </w:rPr>
        <w:t xml:space="preserve">Yes </w:t>
      </w:r>
      <w:r w:rsidR="00864FEB" w:rsidRPr="005A50FE">
        <w:rPr>
          <w:iCs/>
          <w:sz w:val="36"/>
        </w:rPr>
        <w:sym w:font="Wingdings" w:char="F06F"/>
      </w:r>
      <w:r w:rsidR="00864FEB">
        <w:rPr>
          <w:iCs/>
        </w:rPr>
        <w:t xml:space="preserve"> No </w:t>
      </w:r>
      <w:r w:rsidR="00864FEB" w:rsidRPr="005A50FE">
        <w:rPr>
          <w:iCs/>
          <w:sz w:val="36"/>
        </w:rPr>
        <w:sym w:font="Wingdings" w:char="F06F"/>
      </w:r>
      <w:r w:rsidR="00577EEC" w:rsidRPr="00577EEC">
        <w:tab/>
      </w:r>
      <w:r w:rsidR="00577EEC" w:rsidRPr="00577EEC">
        <w:tab/>
      </w:r>
      <w:r w:rsidR="00FE7B37">
        <w:rPr>
          <w:iCs/>
        </w:rPr>
        <w:t xml:space="preserve">Does the gymnast carry their </w:t>
      </w:r>
      <w:proofErr w:type="spellStart"/>
      <w:r w:rsidR="00FE7B37">
        <w:rPr>
          <w:iCs/>
        </w:rPr>
        <w:t>Epipen</w:t>
      </w:r>
      <w:proofErr w:type="spellEnd"/>
      <w:r w:rsidR="00FE7B37">
        <w:rPr>
          <w:iCs/>
        </w:rPr>
        <w:t>/</w:t>
      </w:r>
      <w:proofErr w:type="spellStart"/>
      <w:r w:rsidR="00FE7B37">
        <w:rPr>
          <w:iCs/>
        </w:rPr>
        <w:t>A</w:t>
      </w:r>
      <w:r w:rsidR="00577EEC">
        <w:rPr>
          <w:iCs/>
        </w:rPr>
        <w:t>napen</w:t>
      </w:r>
      <w:proofErr w:type="spellEnd"/>
      <w:r w:rsidR="00577EEC">
        <w:rPr>
          <w:iCs/>
        </w:rPr>
        <w:t xml:space="preserve"> with them? </w:t>
      </w:r>
      <w:r w:rsidR="00FE7B37">
        <w:rPr>
          <w:iCs/>
        </w:rPr>
        <w:t xml:space="preserve">Yes </w:t>
      </w:r>
      <w:r w:rsidR="00FE7B37" w:rsidRPr="005A50FE">
        <w:rPr>
          <w:iCs/>
          <w:sz w:val="36"/>
        </w:rPr>
        <w:sym w:font="Wingdings" w:char="F06F"/>
      </w:r>
      <w:r w:rsidR="00FE7B37">
        <w:rPr>
          <w:iCs/>
        </w:rPr>
        <w:t xml:space="preserve"> No </w:t>
      </w:r>
      <w:r w:rsidR="00FE7B37" w:rsidRPr="005A50FE">
        <w:rPr>
          <w:iCs/>
          <w:sz w:val="36"/>
        </w:rPr>
        <w:sym w:font="Wingdings" w:char="F06F"/>
      </w:r>
      <w:r w:rsidR="001C1B90">
        <w:rPr>
          <w:u w:val="single"/>
        </w:rPr>
        <w:br/>
      </w:r>
      <w:r w:rsidR="00864FEB">
        <w:t>Please specify the allergy causing anaphylaxis __________________________________________________________</w:t>
      </w:r>
    </w:p>
    <w:p w14:paraId="7936B138" w14:textId="6F3A3728" w:rsidR="00864FEB" w:rsidRPr="00577EEC" w:rsidRDefault="00CB3AE0" w:rsidP="00577EEC">
      <w:pPr>
        <w:outlineLvl w:val="0"/>
        <w:rPr>
          <w:u w:val="single"/>
        </w:rPr>
      </w:pPr>
      <w:r w:rsidRPr="00577EEC">
        <w:rPr>
          <w:b/>
        </w:rPr>
        <w:t>Allergy</w:t>
      </w:r>
      <w:r w:rsidR="00577EEC">
        <w:tab/>
      </w:r>
      <w:r w:rsidR="00577EEC">
        <w:tab/>
      </w:r>
      <w:r w:rsidR="00864FEB">
        <w:rPr>
          <w:iCs/>
        </w:rPr>
        <w:t xml:space="preserve">Yes </w:t>
      </w:r>
      <w:r w:rsidR="00864FEB" w:rsidRPr="005A50FE">
        <w:rPr>
          <w:iCs/>
          <w:sz w:val="36"/>
        </w:rPr>
        <w:sym w:font="Wingdings" w:char="F06F"/>
      </w:r>
      <w:r w:rsidR="00864FEB">
        <w:rPr>
          <w:iCs/>
        </w:rPr>
        <w:t xml:space="preserve"> No </w:t>
      </w:r>
      <w:r w:rsidR="00864FEB" w:rsidRPr="005A50FE">
        <w:rPr>
          <w:iCs/>
          <w:sz w:val="36"/>
        </w:rPr>
        <w:sym w:font="Wingdings" w:char="F06F"/>
      </w:r>
      <w:r w:rsidR="001C1B90">
        <w:rPr>
          <w:iCs/>
          <w:sz w:val="36"/>
        </w:rPr>
        <w:br/>
      </w:r>
      <w:r w:rsidR="00864FEB">
        <w:rPr>
          <w:iCs/>
        </w:rPr>
        <w:t>Please specify the allergy and any treatments staff need to be aware of _____________________________________</w:t>
      </w:r>
    </w:p>
    <w:p w14:paraId="74C5B90D" w14:textId="77777777" w:rsidR="001C1B90" w:rsidRDefault="001C1B90" w:rsidP="0062226A">
      <w:r>
        <w:rPr>
          <w:b/>
        </w:rPr>
        <w:t>______________________________________________________________________________________________</w:t>
      </w:r>
    </w:p>
    <w:p w14:paraId="0EDEF4D3" w14:textId="3E686E3B" w:rsidR="00CC46D8" w:rsidRDefault="00CC46D8" w:rsidP="0062226A">
      <w:pPr>
        <w:rPr>
          <w:iCs/>
        </w:rPr>
      </w:pPr>
      <w:r w:rsidRPr="00577EEC">
        <w:rPr>
          <w:b/>
        </w:rPr>
        <w:t>Glasses</w:t>
      </w:r>
      <w:r w:rsidR="00577EEC">
        <w:rPr>
          <w:b/>
        </w:rPr>
        <w:tab/>
      </w:r>
      <w:r w:rsidR="00577EEC">
        <w:rPr>
          <w:b/>
        </w:rPr>
        <w:tab/>
      </w:r>
      <w:r w:rsidRPr="00577EEC">
        <w:rPr>
          <w:iCs/>
        </w:rPr>
        <w:t xml:space="preserve">Yes </w:t>
      </w:r>
      <w:r w:rsidRPr="00577EEC">
        <w:rPr>
          <w:iCs/>
          <w:sz w:val="36"/>
        </w:rPr>
        <w:sym w:font="Wingdings" w:char="F06F"/>
      </w:r>
      <w:r w:rsidRPr="00577EEC">
        <w:rPr>
          <w:iCs/>
        </w:rPr>
        <w:t xml:space="preserve"> No </w:t>
      </w:r>
      <w:r w:rsidRPr="00577EEC">
        <w:rPr>
          <w:iCs/>
          <w:sz w:val="36"/>
        </w:rPr>
        <w:sym w:font="Wingdings" w:char="F06F"/>
      </w:r>
      <w:r w:rsidR="004655BE">
        <w:rPr>
          <w:iCs/>
          <w:sz w:val="36"/>
        </w:rPr>
        <w:tab/>
      </w:r>
      <w:r w:rsidR="004655BE">
        <w:rPr>
          <w:iCs/>
          <w:sz w:val="36"/>
        </w:rPr>
        <w:tab/>
      </w:r>
      <w:r w:rsidR="004655BE">
        <w:rPr>
          <w:iCs/>
          <w:sz w:val="36"/>
        </w:rPr>
        <w:tab/>
      </w:r>
      <w:r w:rsidR="004655BE">
        <w:rPr>
          <w:iCs/>
          <w:sz w:val="36"/>
        </w:rPr>
        <w:tab/>
      </w:r>
      <w:r w:rsidR="004655BE">
        <w:rPr>
          <w:iCs/>
          <w:sz w:val="36"/>
        </w:rPr>
        <w:tab/>
      </w:r>
      <w:r w:rsidR="000617CD" w:rsidRPr="00577EEC">
        <w:rPr>
          <w:b/>
        </w:rPr>
        <w:t>Ambulance cover</w:t>
      </w:r>
      <w:r w:rsidR="00577EEC">
        <w:t xml:space="preserve">  </w:t>
      </w:r>
      <w:r w:rsidR="000617CD" w:rsidRPr="00577EEC">
        <w:rPr>
          <w:iCs/>
        </w:rPr>
        <w:t xml:space="preserve">Yes </w:t>
      </w:r>
      <w:r w:rsidR="000617CD" w:rsidRPr="00577EEC">
        <w:rPr>
          <w:iCs/>
          <w:sz w:val="36"/>
        </w:rPr>
        <w:sym w:font="Wingdings" w:char="F06F"/>
      </w:r>
      <w:r w:rsidR="000617CD" w:rsidRPr="00577EEC">
        <w:rPr>
          <w:iCs/>
        </w:rPr>
        <w:t xml:space="preserve"> No </w:t>
      </w:r>
      <w:r w:rsidR="000617CD" w:rsidRPr="00577EEC">
        <w:rPr>
          <w:iCs/>
          <w:sz w:val="36"/>
        </w:rPr>
        <w:sym w:font="Wingdings" w:char="F06F"/>
      </w:r>
      <w:r w:rsidR="001C1B90">
        <w:rPr>
          <w:iCs/>
          <w:sz w:val="36"/>
        </w:rPr>
        <w:br/>
      </w:r>
      <w:r w:rsidR="00CB3AE0" w:rsidRPr="00577EEC">
        <w:rPr>
          <w:b/>
        </w:rPr>
        <w:t>Other medical condition</w:t>
      </w:r>
      <w:r w:rsidRPr="00577EEC">
        <w:tab/>
      </w:r>
      <w:r>
        <w:t xml:space="preserve"> </w:t>
      </w:r>
      <w:r>
        <w:rPr>
          <w:iCs/>
        </w:rPr>
        <w:t xml:space="preserve">Yes </w:t>
      </w:r>
      <w:r w:rsidRPr="005A50FE">
        <w:rPr>
          <w:iCs/>
          <w:sz w:val="36"/>
        </w:rPr>
        <w:sym w:font="Wingdings" w:char="F06F"/>
      </w:r>
      <w:r>
        <w:rPr>
          <w:iCs/>
        </w:rPr>
        <w:t xml:space="preserve"> No </w:t>
      </w:r>
      <w:r w:rsidRPr="005A50FE">
        <w:rPr>
          <w:iCs/>
          <w:sz w:val="36"/>
        </w:rPr>
        <w:sym w:font="Wingdings" w:char="F06F"/>
      </w:r>
      <w:r w:rsidR="001C1B90">
        <w:rPr>
          <w:iCs/>
          <w:sz w:val="36"/>
        </w:rPr>
        <w:tab/>
      </w:r>
      <w:r w:rsidR="001C1B90">
        <w:rPr>
          <w:iCs/>
          <w:sz w:val="36"/>
        </w:rPr>
        <w:tab/>
      </w:r>
      <w:r>
        <w:rPr>
          <w:iCs/>
        </w:rPr>
        <w:t>P</w:t>
      </w:r>
      <w:r w:rsidR="0050627D">
        <w:rPr>
          <w:iCs/>
        </w:rPr>
        <w:t xml:space="preserve">lease specify: </w:t>
      </w:r>
      <w:r>
        <w:rPr>
          <w:iCs/>
        </w:rPr>
        <w:t>_________________________________________________________________________________________________________________________________________________________________________________</w:t>
      </w:r>
      <w:r w:rsidR="0050627D">
        <w:rPr>
          <w:iCs/>
        </w:rPr>
        <w:t>_____________</w:t>
      </w:r>
    </w:p>
    <w:p w14:paraId="1A62F5E8" w14:textId="77777777" w:rsidR="00CC46D8" w:rsidRDefault="00CC46D8" w:rsidP="0062226A">
      <w:r>
        <w:t xml:space="preserve">Please detail any other information </w:t>
      </w:r>
      <w:r w:rsidR="000617CD">
        <w:t xml:space="preserve">staff need to be aware of (prior illness, injuries, treatments, calming/coping strategies, additional needs, </w:t>
      </w:r>
      <w:r w:rsidR="0000316C">
        <w:t xml:space="preserve">cultural/religious considerations, </w:t>
      </w:r>
      <w:proofErr w:type="gramStart"/>
      <w:r w:rsidR="000617CD">
        <w:t>etc.)</w:t>
      </w:r>
      <w:r w:rsidR="000617CD" w:rsidRPr="000617CD">
        <w:rPr>
          <w:sz w:val="28"/>
        </w:rPr>
        <w:t>_</w:t>
      </w:r>
      <w:proofErr w:type="gramEnd"/>
      <w:r w:rsidR="000617CD" w:rsidRPr="000617CD">
        <w:rPr>
          <w:sz w:val="28"/>
        </w:rPr>
        <w:t>_______________________________</w:t>
      </w:r>
    </w:p>
    <w:p w14:paraId="6180820C" w14:textId="77777777" w:rsidR="000617CD" w:rsidRDefault="000617CD" w:rsidP="0062226A">
      <w:r>
        <w:t>_______________________________________________________________________________________________</w:t>
      </w:r>
    </w:p>
    <w:p w14:paraId="1A09EC1D" w14:textId="77777777" w:rsidR="009807F0" w:rsidRDefault="000617CD" w:rsidP="0062226A">
      <w:r>
        <w:t>_______________________________________________________________________________________________</w:t>
      </w:r>
    </w:p>
    <w:p w14:paraId="6856F0B7" w14:textId="2C7024B0" w:rsidR="00923922" w:rsidRPr="00923922" w:rsidRDefault="00923922" w:rsidP="00923922">
      <w:pPr>
        <w:widowControl w:val="0"/>
        <w:autoSpaceDE w:val="0"/>
        <w:autoSpaceDN w:val="0"/>
        <w:adjustRightInd w:val="0"/>
        <w:spacing w:after="240" w:line="300" w:lineRule="atLeast"/>
        <w:outlineLvl w:val="0"/>
        <w:rPr>
          <w:rFonts w:cs="Times"/>
          <w:b/>
          <w:color w:val="000000"/>
          <w:lang w:val="en-GB"/>
        </w:rPr>
      </w:pPr>
      <w:r w:rsidRPr="0050627D">
        <w:rPr>
          <w:rFonts w:cs="Times"/>
          <w:b/>
          <w:color w:val="000000"/>
          <w:lang w:val="en-GB"/>
        </w:rPr>
        <w:t xml:space="preserve">PHOTO RELEASE </w:t>
      </w:r>
      <w:r>
        <w:rPr>
          <w:rFonts w:cs="Times"/>
          <w:b/>
          <w:color w:val="000000"/>
          <w:lang w:val="en-GB"/>
        </w:rPr>
        <w:br/>
      </w:r>
      <w:r w:rsidRPr="0050627D">
        <w:rPr>
          <w:rFonts w:cs="Arial"/>
          <w:color w:val="000000"/>
          <w:lang w:val="en-GB"/>
        </w:rPr>
        <w:t xml:space="preserve">During classes and events throughout the year, photographs may be taken of participants to be used by </w:t>
      </w:r>
      <w:r>
        <w:rPr>
          <w:rFonts w:cs="Arial"/>
          <w:color w:val="000000"/>
          <w:lang w:val="en-GB"/>
        </w:rPr>
        <w:t>Werribee Gymnastics Club</w:t>
      </w:r>
      <w:r w:rsidRPr="0050627D">
        <w:rPr>
          <w:rFonts w:cs="Arial"/>
          <w:color w:val="000000"/>
          <w:lang w:val="en-GB"/>
        </w:rPr>
        <w:t xml:space="preserve"> </w:t>
      </w:r>
      <w:r>
        <w:rPr>
          <w:rFonts w:cs="Arial"/>
          <w:color w:val="000000"/>
          <w:lang w:val="en-GB"/>
        </w:rPr>
        <w:t>for promotional purposes. Please tick</w:t>
      </w:r>
      <w:r w:rsidR="00753FB9">
        <w:rPr>
          <w:rFonts w:cs="Arial"/>
          <w:color w:val="000000"/>
          <w:lang w:val="en-GB"/>
        </w:rPr>
        <w:t>:</w:t>
      </w:r>
      <w:r>
        <w:rPr>
          <w:rFonts w:cs="Arial"/>
          <w:color w:val="000000"/>
          <w:lang w:val="en-GB"/>
        </w:rPr>
        <w:br/>
      </w:r>
      <w:r w:rsidRPr="005A50FE">
        <w:rPr>
          <w:iCs/>
          <w:sz w:val="36"/>
        </w:rPr>
        <w:sym w:font="Wingdings" w:char="F06F"/>
      </w:r>
      <w:r w:rsidRPr="005A5C67">
        <w:rPr>
          <w:rFonts w:cs="Arial"/>
          <w:color w:val="000000"/>
          <w:lang w:val="en-GB"/>
        </w:rPr>
        <w:t xml:space="preserve"> </w:t>
      </w:r>
      <w:r w:rsidRPr="0050627D">
        <w:rPr>
          <w:rFonts w:cs="Arial"/>
          <w:color w:val="000000"/>
          <w:lang w:val="en-GB"/>
        </w:rPr>
        <w:t>I Do Grant Permission</w:t>
      </w:r>
      <w:r>
        <w:rPr>
          <w:iCs/>
        </w:rPr>
        <w:br/>
      </w:r>
      <w:r w:rsidRPr="005A50FE">
        <w:rPr>
          <w:iCs/>
          <w:sz w:val="36"/>
        </w:rPr>
        <w:sym w:font="Wingdings" w:char="F06F"/>
      </w:r>
      <w:r>
        <w:rPr>
          <w:rFonts w:cs="Arial"/>
          <w:color w:val="000000"/>
          <w:lang w:val="en-GB"/>
        </w:rPr>
        <w:t xml:space="preserve"> </w:t>
      </w:r>
      <w:r w:rsidRPr="0050627D">
        <w:rPr>
          <w:rFonts w:cs="Arial"/>
          <w:color w:val="000000"/>
          <w:lang w:val="en-GB"/>
        </w:rPr>
        <w:t>I Do Not Grant Permission</w:t>
      </w:r>
      <w:r>
        <w:rPr>
          <w:rFonts w:ascii="MS Mincho" w:eastAsia="MS Mincho" w:hAnsi="MS Mincho" w:cs="MS Mincho"/>
          <w:color w:val="000000"/>
          <w:lang w:val="en-GB"/>
        </w:rPr>
        <w:br/>
      </w:r>
      <w:r w:rsidRPr="0050627D">
        <w:rPr>
          <w:rFonts w:cs="Arial"/>
          <w:color w:val="000000"/>
          <w:lang w:val="en-GB"/>
        </w:rPr>
        <w:t xml:space="preserve">For photographs of my child to be used for </w:t>
      </w:r>
      <w:r>
        <w:rPr>
          <w:rFonts w:cs="Arial"/>
          <w:color w:val="000000"/>
          <w:lang w:val="en-GB"/>
        </w:rPr>
        <w:t>Werribee Gymnastics Club</w:t>
      </w:r>
      <w:r w:rsidRPr="0050627D">
        <w:rPr>
          <w:rFonts w:cs="Arial"/>
          <w:color w:val="000000"/>
          <w:lang w:val="en-GB"/>
        </w:rPr>
        <w:t xml:space="preserve"> promotional material.</w:t>
      </w:r>
      <w:r>
        <w:rPr>
          <w:rFonts w:ascii="MS Mincho" w:eastAsia="MS Mincho" w:hAnsi="MS Mincho" w:cs="MS Mincho"/>
          <w:color w:val="000000"/>
          <w:lang w:val="en-GB"/>
        </w:rPr>
        <w:br/>
      </w:r>
      <w:r w:rsidRPr="0050627D">
        <w:rPr>
          <w:rFonts w:cs="Arial"/>
          <w:color w:val="000000"/>
          <w:lang w:val="en-GB"/>
        </w:rPr>
        <w:t>Parent/Guardian Name ____________________</w:t>
      </w:r>
      <w:r>
        <w:rPr>
          <w:rFonts w:cs="Arial"/>
          <w:color w:val="000000"/>
          <w:lang w:val="en-GB"/>
        </w:rPr>
        <w:tab/>
      </w:r>
      <w:r w:rsidRPr="0050627D">
        <w:rPr>
          <w:rFonts w:cs="Arial"/>
          <w:color w:val="000000"/>
          <w:lang w:val="en-GB"/>
        </w:rPr>
        <w:t xml:space="preserve">Signature _______________________ </w:t>
      </w:r>
      <w:r>
        <w:rPr>
          <w:rFonts w:cs="Arial"/>
          <w:color w:val="000000"/>
          <w:lang w:val="en-GB"/>
        </w:rPr>
        <w:tab/>
      </w:r>
      <w:r w:rsidRPr="0050627D">
        <w:rPr>
          <w:rFonts w:cs="Arial"/>
          <w:color w:val="000000"/>
          <w:lang w:val="en-GB"/>
        </w:rPr>
        <w:t xml:space="preserve">Date ________ </w:t>
      </w:r>
    </w:p>
    <w:p w14:paraId="1583F3C7" w14:textId="77777777" w:rsidR="00923922" w:rsidRDefault="00923922" w:rsidP="0085760E">
      <w:pPr>
        <w:outlineLvl w:val="0"/>
        <w:rPr>
          <w:b/>
        </w:rPr>
      </w:pPr>
    </w:p>
    <w:p w14:paraId="09B3E1A4" w14:textId="77777777" w:rsidR="00864FEB" w:rsidRPr="0050627D" w:rsidRDefault="000617CD" w:rsidP="0085760E">
      <w:pPr>
        <w:outlineLvl w:val="0"/>
        <w:rPr>
          <w:b/>
        </w:rPr>
      </w:pPr>
      <w:r w:rsidRPr="0050627D">
        <w:rPr>
          <w:b/>
        </w:rPr>
        <w:t>DECLARATION</w:t>
      </w:r>
      <w:r w:rsidR="00027338" w:rsidRPr="0050627D">
        <w:rPr>
          <w:b/>
        </w:rPr>
        <w:t xml:space="preserve"> (to be signed by parent/guardian if gymnast under 18)</w:t>
      </w:r>
    </w:p>
    <w:p w14:paraId="54E40088" w14:textId="77777777" w:rsidR="00027338" w:rsidRPr="0050627D" w:rsidRDefault="00027338" w:rsidP="00027338">
      <w:pPr>
        <w:jc w:val="both"/>
        <w:rPr>
          <w:lang w:val="en-US"/>
        </w:rPr>
      </w:pPr>
      <w:r w:rsidRPr="0050627D">
        <w:rPr>
          <w:lang w:val="en-US"/>
        </w:rPr>
        <w:t xml:space="preserve">I, the undersigned, approve this application for membership and in doing so, agree that Werribee Gymnastics Club Incorporated and/or its representatives (the Club) be free and clear of any responsibility for any accident or illness during the applicant’s participation in any activity concerned with this enrolment to the extent permitted by law. I further </w:t>
      </w:r>
      <w:proofErr w:type="spellStart"/>
      <w:r w:rsidRPr="0050627D">
        <w:rPr>
          <w:lang w:val="en-US"/>
        </w:rPr>
        <w:t>authorise</w:t>
      </w:r>
      <w:proofErr w:type="spellEnd"/>
      <w:r w:rsidRPr="0050627D">
        <w:rPr>
          <w:lang w:val="en-US"/>
        </w:rPr>
        <w:t xml:space="preserve"> the Club to obtain any medical assistance as is required and agree to meet any expense attached thereto. I declare that the applicant has been in good health and agree to advise immediately in the event of his or her contracting any ailment likely to be detrimental to the health of others or sustaining any relevant injury. I also agree to abide by the rules and policies as set by the Club and understand that all members of the Club will be </w:t>
      </w:r>
      <w:r w:rsidR="0000316C" w:rsidRPr="0050627D">
        <w:rPr>
          <w:lang w:val="en-US"/>
        </w:rPr>
        <w:t>c</w:t>
      </w:r>
      <w:r w:rsidRPr="0050627D">
        <w:rPr>
          <w:lang w:val="en-US"/>
        </w:rPr>
        <w:t>overed under the guidelines of the Gymnastics Australia Member Protection Policy.</w:t>
      </w:r>
    </w:p>
    <w:p w14:paraId="49F544D6" w14:textId="77777777" w:rsidR="00027338" w:rsidRPr="0050627D" w:rsidRDefault="00027338" w:rsidP="00027338">
      <w:pPr>
        <w:jc w:val="both"/>
        <w:rPr>
          <w:lang w:val="en-US"/>
        </w:rPr>
      </w:pPr>
      <w:r w:rsidRPr="0050627D">
        <w:rPr>
          <w:lang w:val="en-US"/>
        </w:rPr>
        <w:t>Signed: ________________________________________________________________ Date ____________________</w:t>
      </w:r>
    </w:p>
    <w:p w14:paraId="63D9865A" w14:textId="6A5D86A7" w:rsidR="006B4D0F" w:rsidRPr="00923922" w:rsidRDefault="00027338" w:rsidP="00027338">
      <w:pPr>
        <w:jc w:val="both"/>
        <w:rPr>
          <w:lang w:val="en-US"/>
        </w:rPr>
      </w:pPr>
      <w:r w:rsidRPr="0050627D">
        <w:rPr>
          <w:lang w:val="en-US"/>
        </w:rPr>
        <w:t>Printed Name: ___________________________________________________________________________________</w:t>
      </w:r>
    </w:p>
    <w:sectPr w:rsidR="006B4D0F" w:rsidRPr="00923922" w:rsidSect="0085760E">
      <w:headerReference w:type="default" r:id="rId8"/>
      <w:headerReference w:type="first" r:id="rId9"/>
      <w:footerReference w:type="first" r:id="rId10"/>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4D90" w14:textId="77777777" w:rsidR="00FC50DC" w:rsidRDefault="00FC50DC" w:rsidP="00BD493A">
      <w:pPr>
        <w:spacing w:after="0" w:line="240" w:lineRule="auto"/>
      </w:pPr>
      <w:r>
        <w:separator/>
      </w:r>
    </w:p>
  </w:endnote>
  <w:endnote w:type="continuationSeparator" w:id="0">
    <w:p w14:paraId="1026954E" w14:textId="77777777" w:rsidR="00FC50DC" w:rsidRDefault="00FC50DC" w:rsidP="00BD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707F" w14:textId="3F83AF93" w:rsidR="0085760E" w:rsidRDefault="0085760E" w:rsidP="0085760E">
    <w:pPr>
      <w:pStyle w:val="Header"/>
      <w:tabs>
        <w:tab w:val="clear" w:pos="4513"/>
        <w:tab w:val="clear" w:pos="9026"/>
        <w:tab w:val="right" w:pos="10490"/>
      </w:tabs>
      <w:rPr>
        <w:color w:val="000000" w:themeColor="text1"/>
        <w:sz w:val="24"/>
      </w:rPr>
    </w:pPr>
    <w:r>
      <w:rPr>
        <w:color w:val="000000" w:themeColor="text1"/>
        <w:sz w:val="24"/>
      </w:rPr>
      <w:t>Werribee Gymnastics Club 5</w:t>
    </w:r>
    <w:r w:rsidRPr="00DB4930">
      <w:rPr>
        <w:color w:val="000000" w:themeColor="text1"/>
        <w:sz w:val="24"/>
      </w:rPr>
      <w:t>2 Riverside</w:t>
    </w:r>
    <w:r>
      <w:rPr>
        <w:color w:val="000000" w:themeColor="text1"/>
        <w:sz w:val="24"/>
      </w:rPr>
      <w:t xml:space="preserve"> Avenue, Werribee, Victoria 3030</w:t>
    </w:r>
  </w:p>
  <w:p w14:paraId="02AD9816" w14:textId="05660E25" w:rsidR="0085760E" w:rsidRPr="0085760E" w:rsidRDefault="0085760E" w:rsidP="0085760E">
    <w:pPr>
      <w:pStyle w:val="Header"/>
      <w:tabs>
        <w:tab w:val="clear" w:pos="4513"/>
        <w:tab w:val="clear" w:pos="9026"/>
        <w:tab w:val="right" w:pos="10490"/>
      </w:tabs>
      <w:rPr>
        <w:color w:val="000000" w:themeColor="text1"/>
        <w:sz w:val="24"/>
      </w:rPr>
    </w:pPr>
    <w:r w:rsidRPr="00DB4930">
      <w:rPr>
        <w:sz w:val="24"/>
      </w:rPr>
      <w:t xml:space="preserve">Ph: (03) 9742 5446 E: </w:t>
    </w:r>
    <w:r w:rsidR="00684C91">
      <w:rPr>
        <w:sz w:val="24"/>
      </w:rPr>
      <w:t>info@werribeegymnastics.com.au</w:t>
    </w:r>
    <w:r>
      <w:rPr>
        <w:rStyle w:val="Hyperlink"/>
        <w:color w:val="000000" w:themeColor="text1"/>
        <w:sz w:val="24"/>
        <w:u w:val="none"/>
      </w:rPr>
      <w:t xml:space="preserve"> </w:t>
    </w:r>
    <w:r>
      <w:rPr>
        <w:sz w:val="24"/>
      </w:rPr>
      <w:t>F:</w:t>
    </w:r>
    <w:r>
      <w:rPr>
        <w:rStyle w:val="Hyperlink"/>
        <w:color w:val="000000" w:themeColor="text1"/>
        <w:sz w:val="24"/>
        <w:u w:val="none"/>
      </w:rPr>
      <w:t xml:space="preserve"> @</w:t>
    </w:r>
    <w:proofErr w:type="spellStart"/>
    <w:r>
      <w:rPr>
        <w:rStyle w:val="Hyperlink"/>
        <w:color w:val="000000" w:themeColor="text1"/>
        <w:sz w:val="24"/>
        <w:u w:val="none"/>
      </w:rPr>
      <w:t>werribeegymnasticsclub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F47D5" w14:textId="77777777" w:rsidR="00FC50DC" w:rsidRDefault="00FC50DC" w:rsidP="00BD493A">
      <w:pPr>
        <w:spacing w:after="0" w:line="240" w:lineRule="auto"/>
      </w:pPr>
      <w:r>
        <w:separator/>
      </w:r>
    </w:p>
  </w:footnote>
  <w:footnote w:type="continuationSeparator" w:id="0">
    <w:p w14:paraId="2DB546D9" w14:textId="77777777" w:rsidR="00FC50DC" w:rsidRDefault="00FC50DC" w:rsidP="00BD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7438" w14:textId="77777777" w:rsidR="00815332" w:rsidRPr="00DB4930" w:rsidRDefault="00815332" w:rsidP="0085760E">
    <w:pPr>
      <w:pStyle w:val="Header"/>
      <w:tabs>
        <w:tab w:val="clear" w:pos="9026"/>
        <w:tab w:val="right" w:pos="10490"/>
      </w:tabs>
      <w:rPr>
        <w:sz w:val="24"/>
      </w:rPr>
    </w:pPr>
  </w:p>
  <w:p w14:paraId="4BA673CA" w14:textId="77777777" w:rsidR="00BD493A" w:rsidRDefault="00BD493A" w:rsidP="0085760E">
    <w:pPr>
      <w:pStyle w:val="Header"/>
      <w:ind w:left="1967" w:firstLine="37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CC56" w14:textId="75FD7C90" w:rsidR="00577EEC" w:rsidRPr="00577EEC" w:rsidRDefault="00EB6982" w:rsidP="00577EEC">
    <w:pPr>
      <w:pStyle w:val="NoSpacing"/>
      <w:rPr>
        <w:i/>
      </w:rPr>
    </w:pPr>
    <w:r>
      <w:rPr>
        <w:noProof/>
      </w:rPr>
      <mc:AlternateContent>
        <mc:Choice Requires="wps">
          <w:drawing>
            <wp:anchor distT="0" distB="0" distL="114300" distR="114300" simplePos="0" relativeHeight="251661312" behindDoc="0" locked="0" layoutInCell="1" allowOverlap="1" wp14:anchorId="1403F9C5" wp14:editId="323AA9EC">
              <wp:simplePos x="0" y="0"/>
              <wp:positionH relativeFrom="margin">
                <wp:posOffset>1228090</wp:posOffset>
              </wp:positionH>
              <wp:positionV relativeFrom="margin">
                <wp:posOffset>-953845</wp:posOffset>
              </wp:positionV>
              <wp:extent cx="4189095" cy="4654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89095" cy="465455"/>
                      </a:xfrm>
                      <a:prstGeom prst="rect">
                        <a:avLst/>
                      </a:prstGeom>
                      <a:noFill/>
                      <a:ln>
                        <a:noFill/>
                      </a:ln>
                      <a:effectLst/>
                    </wps:spPr>
                    <wps:txbx>
                      <w:txbxContent>
                        <w:p w14:paraId="792A6DF8" w14:textId="16D1C083" w:rsidR="00577EEC" w:rsidRPr="00753FB9" w:rsidRDefault="00577EEC" w:rsidP="00577EEC">
                          <w:pPr>
                            <w:pStyle w:val="NoSpacing"/>
                            <w:jc w:val="center"/>
                            <w:rPr>
                              <w:color w:val="000000" w:themeColor="text1"/>
                              <w:sz w:val="44"/>
                              <w:szCs w:val="72"/>
                              <w14:textOutline w14:w="0" w14:cap="flat" w14:cmpd="sng" w14:algn="ctr">
                                <w14:noFill/>
                                <w14:prstDash w14:val="solid"/>
                                <w14:round/>
                              </w14:textOutline>
                            </w:rPr>
                          </w:pPr>
                          <w:r w:rsidRPr="00753FB9">
                            <w:rPr>
                              <w:color w:val="000000" w:themeColor="text1"/>
                              <w:sz w:val="44"/>
                              <w:szCs w:val="72"/>
                              <w14:textOutline w14:w="0" w14:cap="flat" w14:cmpd="sng" w14:algn="ctr">
                                <w14:noFill/>
                                <w14:prstDash w14:val="solid"/>
                                <w14:round/>
                              </w14:textOutline>
                            </w:rPr>
                            <w:t>WGC Membership Enrolment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03F9C5" id="_x0000_t202" coordsize="21600,21600" o:spt="202" path="m,l,21600r21600,l21600,xe">
              <v:stroke joinstyle="miter"/>
              <v:path gradientshapeok="t" o:connecttype="rect"/>
            </v:shapetype>
            <v:shape id="Text Box 2" o:spid="_x0000_s1026" type="#_x0000_t202" style="position:absolute;left:0;text-align:left;margin-left:96.7pt;margin-top:-75.1pt;width:329.85pt;height:36.65pt;z-index:2516613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" filled="f" stroked="f">
              <v:textbox style="mso-fit-shape-to-text:t">
                <w:txbxContent>
                  <w:p w14:paraId="792A6DF8" w14:textId="16D1C083" w:rsidR="00577EEC" w:rsidRPr="00753FB9" w:rsidRDefault="00577EEC" w:rsidP="00577EEC">
                    <w:pPr>
                      <w:pStyle w:val="NoSpacing"/>
                      <w:jc w:val="center"/>
                      <w:rPr>
                        <w:color w:val="000000" w:themeColor="text1"/>
                        <w:sz w:val="44"/>
                        <w:szCs w:val="72"/>
                        <w14:textOutline w14:w="0" w14:cap="flat" w14:cmpd="sng" w14:algn="ctr">
                          <w14:noFill/>
                          <w14:prstDash w14:val="solid"/>
                          <w14:round/>
                        </w14:textOutline>
                      </w:rPr>
                    </w:pPr>
                    <w:r w:rsidRPr="00753FB9">
                      <w:rPr>
                        <w:color w:val="000000" w:themeColor="text1"/>
                        <w:sz w:val="44"/>
                        <w:szCs w:val="72"/>
                        <w14:textOutline w14:w="0" w14:cap="flat" w14:cmpd="sng" w14:algn="ctr">
                          <w14:noFill/>
                          <w14:prstDash w14:val="solid"/>
                          <w14:round/>
                        </w14:textOutline>
                      </w:rPr>
                      <w:t>WGC Membership Enrolment Form</w:t>
                    </w:r>
                  </w:p>
                </w:txbxContent>
              </v:textbox>
              <w10:wrap type="square" anchorx="margin" anchory="margin"/>
            </v:shape>
          </w:pict>
        </mc:Fallback>
      </mc:AlternateContent>
    </w:r>
    <w:r w:rsidR="00753FB9">
      <w:rPr>
        <w:i/>
        <w:noProof/>
      </w:rPr>
      <w:drawing>
        <wp:anchor distT="0" distB="0" distL="114300" distR="114300" simplePos="0" relativeHeight="251662336" behindDoc="0" locked="0" layoutInCell="1" allowOverlap="1" wp14:anchorId="42596406" wp14:editId="18A08A7D">
          <wp:simplePos x="0" y="0"/>
          <wp:positionH relativeFrom="column">
            <wp:posOffset>-99060</wp:posOffset>
          </wp:positionH>
          <wp:positionV relativeFrom="paragraph">
            <wp:posOffset>-252394</wp:posOffset>
          </wp:positionV>
          <wp:extent cx="1084580" cy="976630"/>
          <wp:effectExtent l="0" t="0" r="0" b="1270"/>
          <wp:wrapThrough wrapText="bothSides">
            <wp:wrapPolygon edited="0">
              <wp:start x="0" y="0"/>
              <wp:lineTo x="0" y="21347"/>
              <wp:lineTo x="21246" y="21347"/>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png"/>
                  <pic:cNvPicPr/>
                </pic:nvPicPr>
                <pic:blipFill rotWithShape="1">
                  <a:blip r:embed="rId1">
                    <a:extLst>
                      <a:ext uri="{28A0092B-C50C-407E-A947-70E740481C1C}">
                        <a14:useLocalDpi xmlns:a14="http://schemas.microsoft.com/office/drawing/2010/main" val="0"/>
                      </a:ext>
                    </a:extLst>
                  </a:blip>
                  <a:srcRect l="14001" t="5287" r="18239" b="12370"/>
                  <a:stretch/>
                </pic:blipFill>
                <pic:spPr bwMode="auto">
                  <a:xfrm>
                    <a:off x="0" y="0"/>
                    <a:ext cx="1084580" cy="976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760E" w:rsidRPr="00577EEC">
      <w:rPr>
        <w:rStyle w:val="Hyperlink"/>
        <w:i/>
        <w:color w:val="auto"/>
        <w:u w:val="none"/>
      </w:rPr>
      <w:t>Office Use Only</w:t>
    </w:r>
  </w:p>
  <w:p w14:paraId="1155DF8D" w14:textId="6849308A" w:rsidR="00753FB9" w:rsidRDefault="00753FB9" w:rsidP="00753FB9">
    <w:pPr>
      <w:pStyle w:val="NoSpacing"/>
      <w:rPr>
        <w:rStyle w:val="Hyperlink"/>
        <w:color w:val="auto"/>
        <w:u w:val="none"/>
      </w:rPr>
    </w:pPr>
    <w:r>
      <w:rPr>
        <w:rStyle w:val="Hyperlink"/>
        <w:color w:val="auto"/>
        <w:u w:val="none"/>
      </w:rPr>
      <w:t xml:space="preserve">Trial </w:t>
    </w:r>
    <w:r w:rsidR="0085760E" w:rsidRPr="00577EEC">
      <w:rPr>
        <w:rStyle w:val="Hyperlink"/>
        <w:color w:val="auto"/>
        <w:u w:val="none"/>
      </w:rPr>
      <w:t>Class &amp; Coach ____________________</w:t>
    </w:r>
  </w:p>
  <w:p w14:paraId="7A5B9505" w14:textId="5AD80622" w:rsidR="00577EEC" w:rsidRPr="00577EEC" w:rsidRDefault="0085760E" w:rsidP="00753FB9">
    <w:pPr>
      <w:pStyle w:val="NoSpacing"/>
    </w:pPr>
    <w:r w:rsidRPr="00577EEC">
      <w:rPr>
        <w:rStyle w:val="Hyperlink"/>
        <w:color w:val="auto"/>
        <w:u w:val="none"/>
      </w:rPr>
      <w:t>Trial Date</w:t>
    </w:r>
    <w:r w:rsidR="00753FB9">
      <w:rPr>
        <w:rStyle w:val="Hyperlink"/>
        <w:color w:val="auto"/>
        <w:u w:val="none"/>
      </w:rPr>
      <w:t>__ / __ / ____ Trial W__ T__</w:t>
    </w:r>
  </w:p>
  <w:p w14:paraId="45CC6F48" w14:textId="551125DB" w:rsidR="0085760E" w:rsidRPr="0085760E" w:rsidRDefault="00753FB9" w:rsidP="00577EEC">
    <w:pPr>
      <w:pStyle w:val="NoSpacing"/>
    </w:pPr>
    <w:r>
      <w:rPr>
        <w:rStyle w:val="Hyperlink"/>
        <w:color w:val="auto"/>
        <w:u w:val="none"/>
      </w:rPr>
      <w:t xml:space="preserve">$50 </w:t>
    </w:r>
    <w:r w:rsidR="0085760E" w:rsidRPr="00577EEC">
      <w:rPr>
        <w:rStyle w:val="Hyperlink"/>
        <w:color w:val="auto"/>
        <w:u w:val="none"/>
      </w:rPr>
      <w:t>Deposit</w:t>
    </w:r>
    <w:r>
      <w:rPr>
        <w:rStyle w:val="Hyperlink"/>
        <w:color w:val="auto"/>
        <w:u w:val="none"/>
      </w:rPr>
      <w:t xml:space="preserve"> Paid________________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234C3"/>
    <w:multiLevelType w:val="hybridMultilevel"/>
    <w:tmpl w:val="DDE42B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4E2F"/>
    <w:multiLevelType w:val="hybridMultilevel"/>
    <w:tmpl w:val="6616B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E31B0F"/>
    <w:multiLevelType w:val="hybridMultilevel"/>
    <w:tmpl w:val="5CF83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69"/>
    <w:rsid w:val="0000316C"/>
    <w:rsid w:val="00027338"/>
    <w:rsid w:val="000617CD"/>
    <w:rsid w:val="00067385"/>
    <w:rsid w:val="000B0E93"/>
    <w:rsid w:val="000D6DBD"/>
    <w:rsid w:val="000E1535"/>
    <w:rsid w:val="000E6D7B"/>
    <w:rsid w:val="000F5352"/>
    <w:rsid w:val="00133B3F"/>
    <w:rsid w:val="00187CC7"/>
    <w:rsid w:val="001912DD"/>
    <w:rsid w:val="001C1B90"/>
    <w:rsid w:val="00227AC4"/>
    <w:rsid w:val="00295B13"/>
    <w:rsid w:val="002A10D5"/>
    <w:rsid w:val="002C22A0"/>
    <w:rsid w:val="00311041"/>
    <w:rsid w:val="00322325"/>
    <w:rsid w:val="00354956"/>
    <w:rsid w:val="00367DEA"/>
    <w:rsid w:val="003B31E3"/>
    <w:rsid w:val="0041747A"/>
    <w:rsid w:val="00460460"/>
    <w:rsid w:val="004655BE"/>
    <w:rsid w:val="00474AB8"/>
    <w:rsid w:val="00493E57"/>
    <w:rsid w:val="0050627D"/>
    <w:rsid w:val="00577EEC"/>
    <w:rsid w:val="00580816"/>
    <w:rsid w:val="005A50FE"/>
    <w:rsid w:val="005A5C67"/>
    <w:rsid w:val="005B262C"/>
    <w:rsid w:val="00604066"/>
    <w:rsid w:val="00612269"/>
    <w:rsid w:val="006149BF"/>
    <w:rsid w:val="0062226A"/>
    <w:rsid w:val="006275AF"/>
    <w:rsid w:val="006302AF"/>
    <w:rsid w:val="00630842"/>
    <w:rsid w:val="006658FC"/>
    <w:rsid w:val="00684C91"/>
    <w:rsid w:val="006B4D0F"/>
    <w:rsid w:val="00753FB9"/>
    <w:rsid w:val="007D3764"/>
    <w:rsid w:val="00815332"/>
    <w:rsid w:val="008277EB"/>
    <w:rsid w:val="0085760E"/>
    <w:rsid w:val="00864FEB"/>
    <w:rsid w:val="00894769"/>
    <w:rsid w:val="008D22E9"/>
    <w:rsid w:val="00902BB6"/>
    <w:rsid w:val="00923922"/>
    <w:rsid w:val="009807F0"/>
    <w:rsid w:val="00A00F6F"/>
    <w:rsid w:val="00A1433A"/>
    <w:rsid w:val="00A55E85"/>
    <w:rsid w:val="00A64CA7"/>
    <w:rsid w:val="00B43120"/>
    <w:rsid w:val="00B53119"/>
    <w:rsid w:val="00BD493A"/>
    <w:rsid w:val="00C22A0E"/>
    <w:rsid w:val="00C33669"/>
    <w:rsid w:val="00CB3AE0"/>
    <w:rsid w:val="00CC46D8"/>
    <w:rsid w:val="00CF03B5"/>
    <w:rsid w:val="00D44499"/>
    <w:rsid w:val="00DB4930"/>
    <w:rsid w:val="00E13F29"/>
    <w:rsid w:val="00E14FDC"/>
    <w:rsid w:val="00E562D8"/>
    <w:rsid w:val="00EA43C0"/>
    <w:rsid w:val="00EB6982"/>
    <w:rsid w:val="00F9088E"/>
    <w:rsid w:val="00FC50DC"/>
    <w:rsid w:val="00FE7B37"/>
    <w:rsid w:val="00FF5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322D6"/>
  <w15:docId w15:val="{3CB63F06-CB5C-48A3-8594-D6020EB5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3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93A"/>
  </w:style>
  <w:style w:type="paragraph" w:styleId="Footer">
    <w:name w:val="footer"/>
    <w:basedOn w:val="Normal"/>
    <w:link w:val="FooterChar"/>
    <w:uiPriority w:val="99"/>
    <w:unhideWhenUsed/>
    <w:rsid w:val="00BD4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93A"/>
  </w:style>
  <w:style w:type="paragraph" w:styleId="BalloonText">
    <w:name w:val="Balloon Text"/>
    <w:basedOn w:val="Normal"/>
    <w:link w:val="BalloonTextChar"/>
    <w:uiPriority w:val="99"/>
    <w:semiHidden/>
    <w:unhideWhenUsed/>
    <w:rsid w:val="00BD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93A"/>
    <w:rPr>
      <w:rFonts w:ascii="Tahoma" w:hAnsi="Tahoma" w:cs="Tahoma"/>
      <w:sz w:val="16"/>
      <w:szCs w:val="16"/>
    </w:rPr>
  </w:style>
  <w:style w:type="paragraph" w:styleId="ListParagraph">
    <w:name w:val="List Paragraph"/>
    <w:basedOn w:val="Normal"/>
    <w:uiPriority w:val="34"/>
    <w:qFormat/>
    <w:rsid w:val="00BD493A"/>
    <w:pPr>
      <w:spacing w:after="0" w:line="240" w:lineRule="auto"/>
      <w:ind w:left="720"/>
      <w:contextualSpacing/>
    </w:pPr>
    <w:rPr>
      <w:rFonts w:eastAsiaTheme="minorEastAsia"/>
      <w:sz w:val="24"/>
      <w:szCs w:val="24"/>
      <w:lang w:val="en-US"/>
    </w:rPr>
  </w:style>
  <w:style w:type="character" w:customStyle="1" w:styleId="Heading1Char">
    <w:name w:val="Heading 1 Char"/>
    <w:basedOn w:val="DefaultParagraphFont"/>
    <w:link w:val="Heading1"/>
    <w:uiPriority w:val="9"/>
    <w:rsid w:val="00A143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433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22325"/>
    <w:rPr>
      <w:color w:val="0000FF" w:themeColor="hyperlink"/>
      <w:u w:val="single"/>
    </w:rPr>
  </w:style>
  <w:style w:type="table" w:styleId="TableGrid">
    <w:name w:val="Table Grid"/>
    <w:basedOn w:val="TableNormal"/>
    <w:uiPriority w:val="59"/>
    <w:rsid w:val="000E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7EEC"/>
    <w:pPr>
      <w:spacing w:after="0" w:line="240" w:lineRule="auto"/>
      <w:jc w:val="right"/>
    </w:pPr>
  </w:style>
  <w:style w:type="paragraph" w:customStyle="1" w:styleId="Default">
    <w:name w:val="Default"/>
    <w:rsid w:val="00027338"/>
    <w:pPr>
      <w:autoSpaceDE w:val="0"/>
      <w:autoSpaceDN w:val="0"/>
      <w:adjustRightInd w:val="0"/>
      <w:spacing w:after="0" w:line="240" w:lineRule="auto"/>
    </w:pPr>
    <w:rPr>
      <w:rFonts w:ascii="Arial" w:hAnsi="Arial" w:cs="Arial"/>
      <w:color w:val="000000"/>
      <w:sz w:val="24"/>
      <w:szCs w:val="24"/>
      <w:lang w:val="en-US"/>
    </w:rPr>
  </w:style>
  <w:style w:type="paragraph" w:styleId="DocumentMap">
    <w:name w:val="Document Map"/>
    <w:basedOn w:val="Normal"/>
    <w:link w:val="DocumentMapChar"/>
    <w:uiPriority w:val="99"/>
    <w:semiHidden/>
    <w:unhideWhenUsed/>
    <w:rsid w:val="0085760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5760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84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GC\Admin\all%20black%20cartwhee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6156-2055-5E40-9890-550AEA7D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I:\WGC\Admin\all black cartwheel letterhead.dotx</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werribeegymnastics@live.com.au</vt:lpstr>
    </vt:vector>
  </TitlesOfParts>
  <Company>Hewlett-Packard</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werribeegymnastics@live.com.au</dc:title>
  <dc:subject>werribeegymnastics@live.com.au</dc:subject>
  <dc:creator>Kate</dc:creator>
  <cp:lastModifiedBy>Tenielle Love</cp:lastModifiedBy>
  <cp:revision>2</cp:revision>
  <cp:lastPrinted>2015-02-01T05:52:00Z</cp:lastPrinted>
  <dcterms:created xsi:type="dcterms:W3CDTF">2018-05-04T05:56:00Z</dcterms:created>
  <dcterms:modified xsi:type="dcterms:W3CDTF">2018-05-04T05:56:00Z</dcterms:modified>
</cp:coreProperties>
</file>